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0A1FD" w14:textId="3F026FD7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789DAF58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B31C9E">
        <w:rPr>
          <w:b/>
          <w:bCs/>
        </w:rPr>
        <w:t>Gminy Siennica na lata 2022-2032</w:t>
      </w:r>
    </w:p>
    <w:p w14:paraId="1CA18680" w14:textId="77777777" w:rsidR="00F37389" w:rsidRDefault="00F37389" w:rsidP="00282CE2">
      <w:pPr>
        <w:spacing w:line="276" w:lineRule="auto"/>
        <w:ind w:left="-567" w:right="-569"/>
        <w:jc w:val="both"/>
      </w:pPr>
    </w:p>
    <w:p w14:paraId="7BB1936B" w14:textId="21370D8F" w:rsidR="00BB5033" w:rsidRPr="00A55B28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  <w:sz w:val="20"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bookmarkStart w:id="0" w:name="_Hlk97638963"/>
      <w:r w:rsidR="002636CE" w:rsidRPr="002636CE">
        <w:rPr>
          <w:rStyle w:val="Hipercze"/>
          <w:b/>
          <w:color w:val="2F5496" w:themeColor="accent5" w:themeShade="BF"/>
          <w:sz w:val="20"/>
        </w:rPr>
        <w:t>https://ankieta.deltapartner.org.pl/konsultacje_sr_siennica</w:t>
      </w:r>
    </w:p>
    <w:bookmarkEnd w:id="0"/>
    <w:p w14:paraId="6671758B" w14:textId="77777777"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14:paraId="29B73123" w14:textId="38982E34"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</w:t>
      </w:r>
      <w:r w:rsidR="00A54AD2">
        <w:t>Dz. U. z 2021 r. poz. 1057, z 2022 r. 1079</w:t>
      </w:r>
      <w:r w:rsidR="00AF0289">
        <w:t>).</w:t>
      </w:r>
    </w:p>
    <w:p w14:paraId="73E4C4CF" w14:textId="77777777"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</w:t>
      </w:r>
      <w:bookmarkStart w:id="1" w:name="_GoBack"/>
      <w:bookmarkEnd w:id="1"/>
      <w:r>
        <w:t>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14:paraId="2A5F22C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14:paraId="3D069F44" w14:textId="77777777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1EC5DD3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14:paraId="27C49EA3" w14:textId="63BC540A" w:rsidR="00D92CA3" w:rsidRDefault="002A135D" w:rsidP="00A54AD2">
            <w:pPr>
              <w:pStyle w:val="Tekstpodstawowywcity"/>
              <w:spacing w:after="0" w:line="240" w:lineRule="auto"/>
              <w:ind w:left="0"/>
            </w:pPr>
            <w:r w:rsidRPr="00F115FF">
              <w:rPr>
                <w:b/>
                <w:sz w:val="20"/>
              </w:rPr>
              <w:t>Strategia Rozwoju</w:t>
            </w:r>
            <w:r w:rsidRPr="002A135D">
              <w:rPr>
                <w:sz w:val="20"/>
              </w:rPr>
              <w:t xml:space="preserve"> </w:t>
            </w:r>
            <w:r w:rsidR="00F115FF" w:rsidRPr="00F115FF">
              <w:rPr>
                <w:b/>
                <w:bCs/>
                <w:sz w:val="20"/>
              </w:rPr>
              <w:t xml:space="preserve">Gminy </w:t>
            </w:r>
            <w:r w:rsidR="00A54AD2">
              <w:rPr>
                <w:b/>
                <w:bCs/>
                <w:sz w:val="20"/>
              </w:rPr>
              <w:t>Siennica na lata 2022-2032</w:t>
            </w:r>
          </w:p>
        </w:tc>
      </w:tr>
      <w:tr w:rsidR="00D92CA3" w14:paraId="67A45C2E" w14:textId="77777777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14:paraId="4218DB8E" w14:textId="77777777"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14:paraId="4EABA6FC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14:paraId="2A31E79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14:paraId="578D6D3B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500C9673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771323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C9F67B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A5A3F6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3402D0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028D5A24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DF48E01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9F866C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98B8C6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9970A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3A3066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C7BC7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20961393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79BFE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31C456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3BA42FA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75FA1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AC6938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16063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AFA69D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78D44ED1" w14:textId="77777777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14:paraId="645E8EE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14:paraId="1A9C4A1F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644898AB" w14:textId="77777777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14:paraId="03E093AD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598E0F1D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9E6BF60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28CBB5D2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2636CE">
        <w:rPr>
          <w:sz w:val="20"/>
        </w:rPr>
        <w:t>………</w:t>
      </w:r>
      <w:r w:rsidR="00640CC3">
        <w:rPr>
          <w:sz w:val="20"/>
        </w:rPr>
        <w:t xml:space="preserve">.2022 r. </w:t>
      </w:r>
      <w:r>
        <w:rPr>
          <w:sz w:val="20"/>
        </w:rPr>
        <w:t xml:space="preserve">w następujący sposób: </w:t>
      </w:r>
    </w:p>
    <w:p w14:paraId="0A2EDF1E" w14:textId="7D3524DA" w:rsidR="00D92CA3" w:rsidRPr="00A54AD2" w:rsidRDefault="00D92CA3" w:rsidP="004121AC">
      <w:pPr>
        <w:numPr>
          <w:ilvl w:val="0"/>
          <w:numId w:val="2"/>
        </w:numPr>
        <w:ind w:right="-569"/>
        <w:rPr>
          <w:sz w:val="20"/>
          <w:highlight w:val="yellow"/>
        </w:rPr>
      </w:pPr>
      <w:r w:rsidRPr="008D3475">
        <w:rPr>
          <w:sz w:val="20"/>
        </w:rPr>
        <w:t>pocztą e-mail na adres:</w:t>
      </w:r>
      <w:r w:rsidR="00D47E4B">
        <w:rPr>
          <w:sz w:val="20"/>
        </w:rPr>
        <w:t xml:space="preserve"> </w:t>
      </w:r>
      <w:r w:rsidR="00A54AD2" w:rsidRPr="00A54AD2">
        <w:rPr>
          <w:sz w:val="20"/>
          <w:highlight w:val="yellow"/>
        </w:rPr>
        <w:t>………@………………</w:t>
      </w:r>
      <w:hyperlink r:id="rId8" w:history="1"/>
      <w:r w:rsidR="00D47E4B" w:rsidRPr="00B32A8E">
        <w:rPr>
          <w:color w:val="2E74B5" w:themeColor="accent1" w:themeShade="BF"/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8D3475" w:rsidRPr="00A54AD2">
        <w:rPr>
          <w:b/>
          <w:bCs/>
          <w:sz w:val="20"/>
          <w:highlight w:val="yellow"/>
        </w:rPr>
        <w:t xml:space="preserve">: </w:t>
      </w:r>
      <w:r w:rsidR="00A54AD2" w:rsidRPr="00A54AD2">
        <w:rPr>
          <w:rStyle w:val="drukpodstawowy"/>
          <w:highlight w:val="yellow"/>
        </w:rPr>
        <w:t>………..</w:t>
      </w:r>
    </w:p>
    <w:p w14:paraId="6CED2012" w14:textId="585236BF" w:rsidR="00A54AD2" w:rsidRPr="00A54AD2" w:rsidRDefault="00AB4118" w:rsidP="00A54AD2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D47E4B">
        <w:rPr>
          <w:sz w:val="20"/>
        </w:rPr>
        <w:t xml:space="preserve">sekretariacie </w:t>
      </w:r>
      <w:r w:rsidR="00A54AD2">
        <w:rPr>
          <w:sz w:val="20"/>
        </w:rPr>
        <w:t>Urzę</w:t>
      </w:r>
      <w:r w:rsidR="00A54AD2" w:rsidRPr="00A54AD2">
        <w:rPr>
          <w:sz w:val="20"/>
        </w:rPr>
        <w:t>d</w:t>
      </w:r>
      <w:r w:rsidR="00A54AD2">
        <w:rPr>
          <w:sz w:val="20"/>
        </w:rPr>
        <w:t>u</w:t>
      </w:r>
      <w:r w:rsidR="00A54AD2" w:rsidRPr="00A54AD2">
        <w:rPr>
          <w:sz w:val="20"/>
        </w:rPr>
        <w:t xml:space="preserve"> Gminy w Siennicy</w:t>
      </w:r>
    </w:p>
    <w:p w14:paraId="39745ED6" w14:textId="0FA89E05" w:rsidR="00F115FF" w:rsidRPr="00F115FF" w:rsidRDefault="00AB4118" w:rsidP="002636CE">
      <w:pPr>
        <w:numPr>
          <w:ilvl w:val="0"/>
          <w:numId w:val="2"/>
        </w:numPr>
        <w:ind w:right="-569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  <w:r w:rsidRPr="00F115FF">
        <w:rPr>
          <w:sz w:val="20"/>
        </w:rPr>
        <w:t>elektronicznie poprzez formularz na stronie :</w:t>
      </w:r>
      <w:r w:rsidRPr="00AB4118">
        <w:t xml:space="preserve"> </w:t>
      </w:r>
      <w:hyperlink r:id="rId9" w:history="1">
        <w:r w:rsidR="002636CE" w:rsidRPr="004B72E1">
          <w:rPr>
            <w:rStyle w:val="Hipercze"/>
          </w:rPr>
          <w:t>https://ankieta.deltapartner.org.pl/konsultacje_sr_siennica</w:t>
        </w:r>
      </w:hyperlink>
      <w:r w:rsidR="002636CE">
        <w:t xml:space="preserve"> </w:t>
      </w:r>
      <w:r w:rsidR="00F115FF">
        <w:t xml:space="preserve"> </w:t>
      </w:r>
      <w:r w:rsidR="00F115FF" w:rsidRPr="00F115FF">
        <w:rPr>
          <w:rStyle w:val="Pogrubienie"/>
          <w:b w:val="0"/>
          <w:bCs w:val="0"/>
        </w:rPr>
        <w:t xml:space="preserve"> </w:t>
      </w:r>
    </w:p>
    <w:p w14:paraId="1C34E2F1" w14:textId="4FB8A87A" w:rsidR="00A97BDE" w:rsidRPr="008D3475" w:rsidRDefault="00A97BDE" w:rsidP="00B32A8E">
      <w:pPr>
        <w:ind w:right="-569"/>
        <w:rPr>
          <w:sz w:val="20"/>
        </w:rPr>
      </w:pPr>
    </w:p>
    <w:sectPr w:rsidR="00A97BDE" w:rsidRPr="008D3475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DDC9" w14:textId="77777777" w:rsidR="007773FE" w:rsidRDefault="007773FE">
      <w:pPr>
        <w:spacing w:line="240" w:lineRule="auto"/>
      </w:pPr>
      <w:r>
        <w:separator/>
      </w:r>
    </w:p>
  </w:endnote>
  <w:endnote w:type="continuationSeparator" w:id="0">
    <w:p w14:paraId="542236D5" w14:textId="77777777" w:rsidR="007773FE" w:rsidRDefault="00777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DF48" w14:textId="77777777" w:rsidR="00D92CA3" w:rsidRDefault="00D92CA3"/>
  <w:p w14:paraId="152989A0" w14:textId="77777777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A54AD2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DFF3" w14:textId="77777777" w:rsidR="00D92CA3" w:rsidRDefault="00D92CA3">
    <w:pPr>
      <w:pStyle w:val="Stopka"/>
      <w:ind w:left="-993" w:right="-995"/>
      <w:rPr>
        <w:sz w:val="20"/>
      </w:rPr>
    </w:pPr>
  </w:p>
  <w:p w14:paraId="59395F64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5572CF20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59CB565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77777777" w:rsidR="00D92CA3" w:rsidRDefault="00D92CA3">
    <w:pPr>
      <w:pStyle w:val="Stopka"/>
      <w:ind w:left="-567" w:right="-569"/>
      <w:rPr>
        <w:sz w:val="20"/>
      </w:rPr>
    </w:pPr>
  </w:p>
  <w:p w14:paraId="63D16DDF" w14:textId="2085730F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F115FF">
      <w:rPr>
        <w:sz w:val="19"/>
        <w:szCs w:val="19"/>
      </w:rPr>
      <w:t xml:space="preserve">Gminy </w:t>
    </w:r>
    <w:r w:rsidR="00A54AD2">
      <w:rPr>
        <w:sz w:val="19"/>
        <w:szCs w:val="19"/>
      </w:rPr>
      <w:t>Siennica na lata 2022-2032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0084" w14:textId="77777777" w:rsidR="007773FE" w:rsidRDefault="007773FE">
      <w:pPr>
        <w:spacing w:line="240" w:lineRule="auto"/>
      </w:pPr>
      <w:r>
        <w:separator/>
      </w:r>
    </w:p>
  </w:footnote>
  <w:footnote w:type="continuationSeparator" w:id="0">
    <w:p w14:paraId="7B84A281" w14:textId="77777777" w:rsidR="007773FE" w:rsidRDefault="00777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2755" w14:textId="77777777" w:rsidR="00D92CA3" w:rsidRDefault="00D92CA3">
    <w:pPr>
      <w:pStyle w:val="HeaderEven"/>
    </w:pPr>
  </w:p>
  <w:p w14:paraId="470BDCB2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958D0"/>
    <w:rsid w:val="0022000E"/>
    <w:rsid w:val="002514E4"/>
    <w:rsid w:val="002636CE"/>
    <w:rsid w:val="00274A62"/>
    <w:rsid w:val="00282CE2"/>
    <w:rsid w:val="002A135D"/>
    <w:rsid w:val="00392A5B"/>
    <w:rsid w:val="004121AC"/>
    <w:rsid w:val="00415C06"/>
    <w:rsid w:val="004950BE"/>
    <w:rsid w:val="005309C5"/>
    <w:rsid w:val="005B224C"/>
    <w:rsid w:val="005C6530"/>
    <w:rsid w:val="00630CA1"/>
    <w:rsid w:val="00640CC3"/>
    <w:rsid w:val="0071280B"/>
    <w:rsid w:val="007773FE"/>
    <w:rsid w:val="007A3797"/>
    <w:rsid w:val="00835B22"/>
    <w:rsid w:val="008D3475"/>
    <w:rsid w:val="008F0497"/>
    <w:rsid w:val="00963971"/>
    <w:rsid w:val="00A54AD2"/>
    <w:rsid w:val="00A55B28"/>
    <w:rsid w:val="00A97BDE"/>
    <w:rsid w:val="00AB4118"/>
    <w:rsid w:val="00AE4C8A"/>
    <w:rsid w:val="00AF0289"/>
    <w:rsid w:val="00B31C9E"/>
    <w:rsid w:val="00B32A8E"/>
    <w:rsid w:val="00BB5033"/>
    <w:rsid w:val="00D256C9"/>
    <w:rsid w:val="00D44D1D"/>
    <w:rsid w:val="00D47E4B"/>
    <w:rsid w:val="00D72582"/>
    <w:rsid w:val="00D92CA3"/>
    <w:rsid w:val="00E639E0"/>
    <w:rsid w:val="00EF439A"/>
    <w:rsid w:val="00EF7710"/>
    <w:rsid w:val="00F115FF"/>
    <w:rsid w:val="00F37389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character" w:customStyle="1" w:styleId="drukpodstawowy">
    <w:name w:val="drukpodstawowy"/>
    <w:basedOn w:val="Domylnaczcionkaakapitu"/>
    <w:rsid w:val="00D47E4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lazowa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sienni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CE89-0AD1-4F2B-B9B2-3FCF2BD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226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Magdalena</cp:lastModifiedBy>
  <cp:revision>3</cp:revision>
  <cp:lastPrinted>2022-03-08T12:37:00Z</cp:lastPrinted>
  <dcterms:created xsi:type="dcterms:W3CDTF">2022-05-05T11:32:00Z</dcterms:created>
  <dcterms:modified xsi:type="dcterms:W3CDTF">2022-08-16T12:55:00Z</dcterms:modified>
</cp:coreProperties>
</file>